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EC78"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251D878B"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78E5B210" w14:textId="2C02F881"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652D23">
        <w:rPr>
          <w:rFonts w:ascii="Times New Roman" w:hAnsi="Times New Roman" w:cs="Times New Roman"/>
          <w:b/>
          <w:bCs/>
          <w:sz w:val="24"/>
          <w:szCs w:val="24"/>
        </w:rPr>
        <w:t>APPROVED</w:t>
      </w:r>
      <w:r>
        <w:rPr>
          <w:rFonts w:ascii="Times New Roman" w:hAnsi="Times New Roman" w:cs="Times New Roman"/>
          <w:b/>
          <w:bCs/>
          <w:sz w:val="24"/>
          <w:szCs w:val="24"/>
        </w:rPr>
        <w:tab/>
      </w:r>
    </w:p>
    <w:p w14:paraId="1EED1676" w14:textId="34D0653E" w:rsidR="00BA28E3" w:rsidRPr="0077096E" w:rsidRDefault="00FA048F" w:rsidP="00BA28E3">
      <w:pPr>
        <w:spacing w:after="0"/>
        <w:rPr>
          <w:rFonts w:ascii="Times New Roman" w:hAnsi="Times New Roman" w:cs="Times New Roman"/>
          <w:b/>
          <w:bCs/>
          <w:sz w:val="24"/>
          <w:szCs w:val="24"/>
        </w:rPr>
      </w:pPr>
      <w:r>
        <w:rPr>
          <w:rFonts w:ascii="Times New Roman" w:hAnsi="Times New Roman" w:cs="Times New Roman"/>
          <w:b/>
          <w:bCs/>
          <w:sz w:val="24"/>
          <w:szCs w:val="24"/>
        </w:rPr>
        <w:t>Work Session</w:t>
      </w:r>
    </w:p>
    <w:p w14:paraId="08837015" w14:textId="2CCBB618" w:rsidR="00BA28E3" w:rsidRDefault="00500558"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March </w:t>
      </w:r>
      <w:r w:rsidR="00FA048F">
        <w:rPr>
          <w:rFonts w:ascii="Times New Roman" w:hAnsi="Times New Roman" w:cs="Times New Roman"/>
          <w:b/>
          <w:bCs/>
          <w:sz w:val="24"/>
          <w:szCs w:val="24"/>
        </w:rPr>
        <w:t>21</w:t>
      </w:r>
      <w:r>
        <w:rPr>
          <w:rFonts w:ascii="Times New Roman" w:hAnsi="Times New Roman" w:cs="Times New Roman"/>
          <w:b/>
          <w:bCs/>
          <w:sz w:val="24"/>
          <w:szCs w:val="24"/>
        </w:rPr>
        <w:t>, 2024</w:t>
      </w:r>
    </w:p>
    <w:p w14:paraId="356F867C" w14:textId="77777777" w:rsidR="00BA28E3" w:rsidRDefault="00BA28E3" w:rsidP="00BA28E3">
      <w:pPr>
        <w:spacing w:after="0"/>
        <w:rPr>
          <w:rFonts w:ascii="Times New Roman" w:hAnsi="Times New Roman" w:cs="Times New Roman"/>
          <w:b/>
          <w:bCs/>
          <w:sz w:val="24"/>
          <w:szCs w:val="24"/>
        </w:rPr>
      </w:pPr>
    </w:p>
    <w:p w14:paraId="12870703" w14:textId="2E732782"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Donna Bunker, Library Directo</w:t>
      </w:r>
      <w:r w:rsidR="00FA048F">
        <w:rPr>
          <w:rFonts w:ascii="Times New Roman" w:hAnsi="Times New Roman" w:cs="Times New Roman"/>
          <w:sz w:val="24"/>
          <w:szCs w:val="24"/>
        </w:rPr>
        <w:t>r; Liz Durfee, Master Plan; Diane Kizirian, Assistant Director; Katherine Marino, Technology Librarian</w:t>
      </w:r>
    </w:p>
    <w:p w14:paraId="6124A7E6" w14:textId="77777777" w:rsidR="00784797" w:rsidRDefault="00784797" w:rsidP="00784797">
      <w:pPr>
        <w:spacing w:after="0"/>
        <w:rPr>
          <w:rFonts w:ascii="Times New Roman" w:hAnsi="Times New Roman" w:cs="Times New Roman"/>
          <w:sz w:val="24"/>
          <w:szCs w:val="24"/>
        </w:rPr>
      </w:pPr>
    </w:p>
    <w:p w14:paraId="564A0A08" w14:textId="09E4F545"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FA048F">
        <w:rPr>
          <w:rFonts w:ascii="Times New Roman" w:hAnsi="Times New Roman" w:cs="Times New Roman"/>
          <w:sz w:val="24"/>
          <w:szCs w:val="24"/>
        </w:rPr>
        <w:t>12:30 p.m. Prior to the start of the meeting, Pat and Donna showed Liz around the library so she could see the physical layout. Liz took photos of different areas.</w:t>
      </w:r>
    </w:p>
    <w:p w14:paraId="75097787" w14:textId="77777777" w:rsidR="00FA048F" w:rsidRDefault="00FA048F" w:rsidP="00784797">
      <w:pPr>
        <w:spacing w:after="0"/>
        <w:rPr>
          <w:rFonts w:ascii="Times New Roman" w:hAnsi="Times New Roman" w:cs="Times New Roman"/>
          <w:sz w:val="24"/>
          <w:szCs w:val="24"/>
        </w:rPr>
      </w:pPr>
    </w:p>
    <w:p w14:paraId="716FA8D3" w14:textId="187F4438" w:rsidR="00650A23" w:rsidRDefault="00FA048F" w:rsidP="00784797">
      <w:pPr>
        <w:spacing w:after="0"/>
        <w:rPr>
          <w:rFonts w:ascii="Times New Roman" w:hAnsi="Times New Roman" w:cs="Times New Roman"/>
          <w:sz w:val="24"/>
          <w:szCs w:val="24"/>
        </w:rPr>
      </w:pPr>
      <w:r>
        <w:rPr>
          <w:rFonts w:ascii="Times New Roman" w:hAnsi="Times New Roman" w:cs="Times New Roman"/>
          <w:sz w:val="24"/>
          <w:szCs w:val="24"/>
        </w:rPr>
        <w:t xml:space="preserve">Liz explained the Master Plan process. </w:t>
      </w:r>
      <w:r w:rsidR="00840340">
        <w:rPr>
          <w:rFonts w:ascii="Times New Roman" w:hAnsi="Times New Roman" w:cs="Times New Roman"/>
          <w:sz w:val="24"/>
          <w:szCs w:val="24"/>
        </w:rPr>
        <w:t>The last Master Plan completed was in 2004. The Master Plan is now being updated and the Chesley Memorial Library is part of the Community Facilities, Natural Resources &amp; Water Resources, and Recreation Chapter</w:t>
      </w:r>
      <w:r w:rsidR="009536C2">
        <w:rPr>
          <w:rFonts w:ascii="Times New Roman" w:hAnsi="Times New Roman" w:cs="Times New Roman"/>
          <w:sz w:val="24"/>
          <w:szCs w:val="24"/>
        </w:rPr>
        <w:t>s</w:t>
      </w:r>
      <w:r w:rsidR="00840340">
        <w:rPr>
          <w:rFonts w:ascii="Times New Roman" w:hAnsi="Times New Roman" w:cs="Times New Roman"/>
          <w:sz w:val="24"/>
          <w:szCs w:val="24"/>
        </w:rPr>
        <w:t xml:space="preserve">. The town recently conducted a survey </w:t>
      </w:r>
      <w:r w:rsidR="009536C2">
        <w:rPr>
          <w:rFonts w:ascii="Times New Roman" w:hAnsi="Times New Roman" w:cs="Times New Roman"/>
          <w:sz w:val="24"/>
          <w:szCs w:val="24"/>
        </w:rPr>
        <w:t xml:space="preserve">focused on those chapters </w:t>
      </w:r>
      <w:r w:rsidR="00840340">
        <w:rPr>
          <w:rFonts w:ascii="Times New Roman" w:hAnsi="Times New Roman" w:cs="Times New Roman"/>
          <w:sz w:val="24"/>
          <w:szCs w:val="24"/>
        </w:rPr>
        <w:t>and Liz will send the results to the library via email.</w:t>
      </w:r>
    </w:p>
    <w:p w14:paraId="4F65133F" w14:textId="77777777" w:rsidR="00E70051" w:rsidRDefault="00E70051" w:rsidP="00784797">
      <w:pPr>
        <w:spacing w:after="0"/>
        <w:rPr>
          <w:rFonts w:ascii="Times New Roman" w:hAnsi="Times New Roman" w:cs="Times New Roman"/>
          <w:sz w:val="24"/>
          <w:szCs w:val="24"/>
        </w:rPr>
      </w:pPr>
    </w:p>
    <w:p w14:paraId="62AC293C" w14:textId="683E1E33" w:rsidR="00E70051" w:rsidRDefault="00E70051" w:rsidP="00784797">
      <w:pPr>
        <w:spacing w:after="0"/>
        <w:rPr>
          <w:rFonts w:ascii="Times New Roman" w:hAnsi="Times New Roman" w:cs="Times New Roman"/>
          <w:sz w:val="24"/>
          <w:szCs w:val="24"/>
        </w:rPr>
      </w:pPr>
      <w:r>
        <w:rPr>
          <w:rFonts w:ascii="Times New Roman" w:hAnsi="Times New Roman" w:cs="Times New Roman"/>
          <w:sz w:val="24"/>
          <w:szCs w:val="24"/>
        </w:rPr>
        <w:t>Donna asked why the library was not included in a question about how often do you visit locations in town. Liz answered that the library probably should have been included.</w:t>
      </w:r>
    </w:p>
    <w:p w14:paraId="01A7BA39" w14:textId="77777777" w:rsidR="009536C2" w:rsidRDefault="009536C2" w:rsidP="00784797">
      <w:pPr>
        <w:spacing w:after="0"/>
        <w:rPr>
          <w:rFonts w:ascii="Times New Roman" w:hAnsi="Times New Roman" w:cs="Times New Roman"/>
          <w:sz w:val="24"/>
          <w:szCs w:val="24"/>
        </w:rPr>
      </w:pPr>
    </w:p>
    <w:p w14:paraId="7E86FDD1" w14:textId="18857159" w:rsidR="009536C2" w:rsidRDefault="009536C2" w:rsidP="00784797">
      <w:pPr>
        <w:spacing w:after="0"/>
        <w:rPr>
          <w:rFonts w:ascii="Times New Roman" w:hAnsi="Times New Roman" w:cs="Times New Roman"/>
          <w:sz w:val="24"/>
          <w:szCs w:val="24"/>
        </w:rPr>
      </w:pPr>
      <w:r>
        <w:rPr>
          <w:rFonts w:ascii="Times New Roman" w:hAnsi="Times New Roman" w:cs="Times New Roman"/>
          <w:sz w:val="24"/>
          <w:szCs w:val="24"/>
        </w:rPr>
        <w:t>Liz asked what challenges faced the library. Staff and trustees shared that limited space and staffing create the biggest challenges. Betty and Pat shared that the library trustees have tried to address both needs through the budget process but warrant articles have not succeeded.</w:t>
      </w:r>
    </w:p>
    <w:p w14:paraId="38CB4F79" w14:textId="5555CA3C" w:rsidR="00B71593" w:rsidRPr="00B71593" w:rsidRDefault="00B71593" w:rsidP="00BA28E3">
      <w:pPr>
        <w:rPr>
          <w:rFonts w:ascii="Times New Roman" w:hAnsi="Times New Roman" w:cs="Times New Roman"/>
          <w:sz w:val="24"/>
          <w:szCs w:val="24"/>
        </w:rPr>
      </w:pPr>
    </w:p>
    <w:p w14:paraId="4C6AED06" w14:textId="41261165"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2B5467">
        <w:rPr>
          <w:rFonts w:ascii="Times New Roman" w:hAnsi="Times New Roman" w:cs="Times New Roman"/>
          <w:sz w:val="24"/>
          <w:szCs w:val="24"/>
        </w:rPr>
        <w:t>1</w:t>
      </w:r>
      <w:r w:rsidR="009536C2">
        <w:rPr>
          <w:rFonts w:ascii="Times New Roman" w:hAnsi="Times New Roman" w:cs="Times New Roman"/>
          <w:sz w:val="24"/>
          <w:szCs w:val="24"/>
        </w:rPr>
        <w:t>:45 p.m.</w:t>
      </w:r>
    </w:p>
    <w:p w14:paraId="3D13DFB0" w14:textId="77777777" w:rsidR="00C22CE0" w:rsidRDefault="00C22CE0" w:rsidP="00BA28E3">
      <w:pPr>
        <w:rPr>
          <w:rFonts w:ascii="Times New Roman" w:hAnsi="Times New Roman" w:cs="Times New Roman"/>
          <w:sz w:val="24"/>
          <w:szCs w:val="24"/>
        </w:rPr>
      </w:pPr>
    </w:p>
    <w:p w14:paraId="3E793AFB" w14:textId="77777777" w:rsidR="002B5467" w:rsidRDefault="002B5467" w:rsidP="00BA28E3">
      <w:pPr>
        <w:rPr>
          <w:rFonts w:ascii="Times New Roman" w:hAnsi="Times New Roman" w:cs="Times New Roman"/>
          <w:sz w:val="24"/>
          <w:szCs w:val="24"/>
        </w:rPr>
      </w:pPr>
      <w:r>
        <w:rPr>
          <w:rFonts w:ascii="Times New Roman" w:hAnsi="Times New Roman" w:cs="Times New Roman"/>
          <w:sz w:val="24"/>
          <w:szCs w:val="24"/>
        </w:rPr>
        <w:t>Respectfully submitted,</w:t>
      </w:r>
    </w:p>
    <w:p w14:paraId="4BD87311" w14:textId="77777777" w:rsidR="002B5467" w:rsidRDefault="002B5467" w:rsidP="00BA28E3">
      <w:pPr>
        <w:rPr>
          <w:rFonts w:ascii="Times New Roman" w:hAnsi="Times New Roman" w:cs="Times New Roman"/>
          <w:sz w:val="24"/>
          <w:szCs w:val="24"/>
        </w:rPr>
      </w:pPr>
    </w:p>
    <w:p w14:paraId="49C342BE" w14:textId="0842724B" w:rsidR="002B5467" w:rsidRDefault="009536C2" w:rsidP="00BA28E3">
      <w:pPr>
        <w:rPr>
          <w:rFonts w:ascii="Times New Roman" w:hAnsi="Times New Roman" w:cs="Times New Roman"/>
          <w:sz w:val="24"/>
          <w:szCs w:val="24"/>
        </w:rPr>
      </w:pPr>
      <w:r>
        <w:rPr>
          <w:rFonts w:ascii="Times New Roman" w:hAnsi="Times New Roman" w:cs="Times New Roman"/>
          <w:sz w:val="24"/>
          <w:szCs w:val="24"/>
        </w:rPr>
        <w:t>Donna Bunker</w:t>
      </w:r>
    </w:p>
    <w:p w14:paraId="62E45E9E" w14:textId="3025764F" w:rsidR="002B5467" w:rsidRDefault="009536C2" w:rsidP="00BA28E3">
      <w:pPr>
        <w:rPr>
          <w:rFonts w:ascii="Times New Roman" w:hAnsi="Times New Roman" w:cs="Times New Roman"/>
          <w:sz w:val="24"/>
          <w:szCs w:val="24"/>
        </w:rPr>
      </w:pPr>
      <w:r>
        <w:rPr>
          <w:rFonts w:ascii="Times New Roman" w:hAnsi="Times New Roman" w:cs="Times New Roman"/>
          <w:sz w:val="24"/>
          <w:szCs w:val="24"/>
        </w:rPr>
        <w:t>Library Director</w:t>
      </w:r>
    </w:p>
    <w:p w14:paraId="6E0ECD4E" w14:textId="77777777" w:rsidR="002B5467" w:rsidRDefault="002B5467" w:rsidP="00BA28E3">
      <w:pPr>
        <w:rPr>
          <w:rFonts w:ascii="Times New Roman" w:hAnsi="Times New Roman" w:cs="Times New Roman"/>
          <w:sz w:val="24"/>
          <w:szCs w:val="24"/>
        </w:rPr>
      </w:pPr>
    </w:p>
    <w:p w14:paraId="48E7177B" w14:textId="77777777" w:rsidR="002B5467" w:rsidRDefault="002B5467" w:rsidP="00BA28E3">
      <w:pPr>
        <w:rPr>
          <w:rFonts w:ascii="Times New Roman" w:hAnsi="Times New Roman" w:cs="Times New Roman"/>
          <w:sz w:val="24"/>
          <w:szCs w:val="24"/>
        </w:rPr>
      </w:pPr>
    </w:p>
    <w:sectPr w:rsidR="002B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1CD"/>
    <w:multiLevelType w:val="hybridMultilevel"/>
    <w:tmpl w:val="E0EA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25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2C"/>
    <w:rsid w:val="00094F31"/>
    <w:rsid w:val="0011307F"/>
    <w:rsid w:val="001265F5"/>
    <w:rsid w:val="0017002A"/>
    <w:rsid w:val="001F7A38"/>
    <w:rsid w:val="00215A91"/>
    <w:rsid w:val="002B5467"/>
    <w:rsid w:val="00415B64"/>
    <w:rsid w:val="004919A4"/>
    <w:rsid w:val="00500558"/>
    <w:rsid w:val="00576D56"/>
    <w:rsid w:val="005830D9"/>
    <w:rsid w:val="00650A23"/>
    <w:rsid w:val="00652D23"/>
    <w:rsid w:val="00654EE2"/>
    <w:rsid w:val="0067739B"/>
    <w:rsid w:val="006B2E51"/>
    <w:rsid w:val="00784797"/>
    <w:rsid w:val="00840340"/>
    <w:rsid w:val="008813B0"/>
    <w:rsid w:val="008A0463"/>
    <w:rsid w:val="00916583"/>
    <w:rsid w:val="009536C2"/>
    <w:rsid w:val="0098042C"/>
    <w:rsid w:val="009B51EE"/>
    <w:rsid w:val="00A25E5A"/>
    <w:rsid w:val="00A91B16"/>
    <w:rsid w:val="00B326A8"/>
    <w:rsid w:val="00B71593"/>
    <w:rsid w:val="00BA28E3"/>
    <w:rsid w:val="00BA564A"/>
    <w:rsid w:val="00BD1C8B"/>
    <w:rsid w:val="00C22CE0"/>
    <w:rsid w:val="00C707FB"/>
    <w:rsid w:val="00CC0FAB"/>
    <w:rsid w:val="00D55272"/>
    <w:rsid w:val="00E70051"/>
    <w:rsid w:val="00EB5B88"/>
    <w:rsid w:val="00F22B07"/>
    <w:rsid w:val="00FA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740C"/>
  <w15:docId w15:val="{7CA51FFB-8617-4ACC-A2CA-F38DC3AC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Minutes%203%208%202024%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3 8 2024 DRAFT</Template>
  <TotalTime>27</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10</cp:revision>
  <cp:lastPrinted>2024-04-13T18:10:00Z</cp:lastPrinted>
  <dcterms:created xsi:type="dcterms:W3CDTF">2024-03-21T20:30:00Z</dcterms:created>
  <dcterms:modified xsi:type="dcterms:W3CDTF">2024-04-13T18:10:00Z</dcterms:modified>
</cp:coreProperties>
</file>